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D42F" w14:textId="5DD9743E" w:rsidR="000A154D" w:rsidRPr="000A154D" w:rsidRDefault="000A154D" w:rsidP="00FD762F">
      <w:pPr>
        <w:rPr>
          <w:rFonts w:ascii="Twinkl" w:hAnsi="Twinkl"/>
          <w:sz w:val="32"/>
          <w:szCs w:val="24"/>
        </w:rPr>
      </w:pPr>
    </w:p>
    <w:p w14:paraId="7BBA04B5" w14:textId="27AE3421" w:rsidR="00B34335" w:rsidRDefault="00A7040A" w:rsidP="00E86A5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83238D" wp14:editId="4C979435">
                <wp:simplePos x="0" y="0"/>
                <wp:positionH relativeFrom="column">
                  <wp:posOffset>6380480</wp:posOffset>
                </wp:positionH>
                <wp:positionV relativeFrom="paragraph">
                  <wp:posOffset>-229235</wp:posOffset>
                </wp:positionV>
                <wp:extent cx="2800350" cy="48514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50D6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4C2E0D44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641437F8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more</w:t>
                            </w:r>
                          </w:p>
                          <w:p w14:paraId="76B40E71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score</w:t>
                            </w:r>
                          </w:p>
                          <w:p w14:paraId="749AEDB9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before</w:t>
                            </w:r>
                          </w:p>
                          <w:p w14:paraId="769EC8F7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wore</w:t>
                            </w:r>
                          </w:p>
                          <w:p w14:paraId="4490A830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shore</w:t>
                            </w:r>
                          </w:p>
                          <w:p w14:paraId="7C910809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saw</w:t>
                            </w:r>
                          </w:p>
                          <w:p w14:paraId="62EE2FDD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draw</w:t>
                            </w:r>
                          </w:p>
                          <w:p w14:paraId="66AF0F05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yawn</w:t>
                            </w:r>
                          </w:p>
                          <w:p w14:paraId="64E01592" w14:textId="77777777" w:rsidR="00FD762F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CD6C1C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crawl</w:t>
                            </w:r>
                          </w:p>
                          <w:p w14:paraId="14F873BD" w14:textId="77777777" w:rsidR="006B42FB" w:rsidRDefault="006B42FB" w:rsidP="006B42FB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A7CE424" w14:textId="77777777" w:rsidR="006B42FB" w:rsidRPr="00B34335" w:rsidRDefault="006B42FB" w:rsidP="006B42F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44901AF" w14:textId="77777777" w:rsidR="006B42FB" w:rsidRDefault="006B42FB" w:rsidP="006B4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02.4pt;margin-top:-18.05pt;width:220.5pt;height:3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" filled="f" stroked="f">
                <v:textbox>
                  <w:txbxContent>
                    <w:p w14:paraId="60D450D6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4C2E0D44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641437F8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more</w:t>
                      </w:r>
                    </w:p>
                    <w:p w14:paraId="76B40E71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score</w:t>
                      </w:r>
                    </w:p>
                    <w:p w14:paraId="749AEDB9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before</w:t>
                      </w:r>
                    </w:p>
                    <w:p w14:paraId="769EC8F7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wore</w:t>
                      </w:r>
                    </w:p>
                    <w:p w14:paraId="4490A830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shore</w:t>
                      </w:r>
                    </w:p>
                    <w:p w14:paraId="7C910809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saw</w:t>
                      </w:r>
                    </w:p>
                    <w:p w14:paraId="62EE2FDD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draw</w:t>
                      </w:r>
                    </w:p>
                    <w:p w14:paraId="66AF0F05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yawn</w:t>
                      </w:r>
                    </w:p>
                    <w:p w14:paraId="64E01592" w14:textId="77777777" w:rsidR="00FD762F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CD6C1C">
                        <w:rPr>
                          <w:rFonts w:ascii="Twinkl" w:hAnsi="Twinkl"/>
                          <w:sz w:val="32"/>
                          <w:szCs w:val="24"/>
                        </w:rPr>
                        <w:t>crawl</w:t>
                      </w:r>
                    </w:p>
                    <w:p w14:paraId="14F873BD" w14:textId="77777777" w:rsidR="006B42FB" w:rsidRDefault="006B42FB" w:rsidP="006B42FB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A7CE424" w14:textId="77777777" w:rsidR="006B42FB" w:rsidRPr="00B34335" w:rsidRDefault="006B42FB" w:rsidP="006B42FB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44901AF" w14:textId="77777777" w:rsidR="006B42FB" w:rsidRDefault="006B42FB" w:rsidP="006B42F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9C472" wp14:editId="6112AA6E">
                <wp:simplePos x="0" y="0"/>
                <wp:positionH relativeFrom="column">
                  <wp:posOffset>3025775</wp:posOffset>
                </wp:positionH>
                <wp:positionV relativeFrom="paragraph">
                  <wp:posOffset>-229870</wp:posOffset>
                </wp:positionV>
                <wp:extent cx="2800350" cy="48514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85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A2C8E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1F7C1363" w14:textId="77777777" w:rsidR="00D27946" w:rsidRPr="000A154D" w:rsidRDefault="00D27946" w:rsidP="00D27946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132FC3CD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more</w:t>
                            </w:r>
                          </w:p>
                          <w:p w14:paraId="2A7745A6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score</w:t>
                            </w:r>
                          </w:p>
                          <w:p w14:paraId="3CB7B14B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before</w:t>
                            </w:r>
                          </w:p>
                          <w:p w14:paraId="6E1968BA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wore</w:t>
                            </w:r>
                          </w:p>
                          <w:p w14:paraId="5FD3A9A5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shore</w:t>
                            </w:r>
                          </w:p>
                          <w:p w14:paraId="5620055E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saw</w:t>
                            </w:r>
                          </w:p>
                          <w:p w14:paraId="257ACC9A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draw</w:t>
                            </w:r>
                          </w:p>
                          <w:p w14:paraId="73080789" w14:textId="77777777" w:rsid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yawn</w:t>
                            </w:r>
                          </w:p>
                          <w:p w14:paraId="1615F993" w14:textId="77777777" w:rsidR="00CD6C1C" w:rsidRPr="00CD6C1C" w:rsidRDefault="00CD6C1C" w:rsidP="00CD6C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crawl</w:t>
                            </w:r>
                          </w:p>
                          <w:p w14:paraId="70A40607" w14:textId="77777777" w:rsidR="00FD762F" w:rsidRDefault="00FD762F" w:rsidP="00FD762F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F881C12" w14:textId="77777777" w:rsidR="00FD762F" w:rsidRPr="00B34335" w:rsidRDefault="00FD762F" w:rsidP="00FD762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3A9C412" w14:textId="77777777" w:rsidR="00FD762F" w:rsidRDefault="00FD762F" w:rsidP="00FD76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8.25pt;margin-top:-18.1pt;width:220.5pt;height:3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" filled="f" stroked="f">
                <v:textbox>
                  <w:txbxContent>
                    <w:p w14:paraId="54AA2C8E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1F7C1363" w14:textId="77777777" w:rsidR="00D27946" w:rsidRPr="000A154D" w:rsidRDefault="00D27946" w:rsidP="00D27946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132FC3CD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more</w:t>
                      </w:r>
                    </w:p>
                    <w:p w14:paraId="2A7745A6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score</w:t>
                      </w:r>
                    </w:p>
                    <w:p w14:paraId="3CB7B14B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before</w:t>
                      </w:r>
                    </w:p>
                    <w:p w14:paraId="6E1968BA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wore</w:t>
                      </w:r>
                    </w:p>
                    <w:p w14:paraId="5FD3A9A5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shore</w:t>
                      </w:r>
                    </w:p>
                    <w:p w14:paraId="5620055E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saw</w:t>
                      </w:r>
                    </w:p>
                    <w:p w14:paraId="257ACC9A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draw</w:t>
                      </w:r>
                    </w:p>
                    <w:p w14:paraId="73080789" w14:textId="77777777" w:rsid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yawn</w:t>
                      </w:r>
                    </w:p>
                    <w:p w14:paraId="1615F993" w14:textId="77777777" w:rsidR="00CD6C1C" w:rsidRPr="00CD6C1C" w:rsidRDefault="00CD6C1C" w:rsidP="00CD6C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crawl</w:t>
                      </w:r>
                    </w:p>
                    <w:p w14:paraId="70A40607" w14:textId="77777777" w:rsidR="00FD762F" w:rsidRDefault="00FD762F" w:rsidP="00FD762F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F881C12" w14:textId="77777777" w:rsidR="00FD762F" w:rsidRPr="00B34335" w:rsidRDefault="00FD762F" w:rsidP="00FD762F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3A9C412" w14:textId="77777777" w:rsidR="00FD762F" w:rsidRDefault="00FD762F" w:rsidP="00FD762F"/>
                  </w:txbxContent>
                </v:textbox>
                <w10:wrap type="square"/>
              </v:shape>
            </w:pict>
          </mc:Fallback>
        </mc:AlternateContent>
      </w:r>
      <w:r w:rsidR="00D27946">
        <w:rPr>
          <w:rFonts w:ascii="Twinkl" w:hAnsi="Twinkl"/>
          <w:noProof/>
          <w:sz w:val="32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7A2B4" wp14:editId="51FC22B9">
                <wp:simplePos x="0" y="0"/>
                <wp:positionH relativeFrom="column">
                  <wp:posOffset>-219075</wp:posOffset>
                </wp:positionH>
                <wp:positionV relativeFrom="paragraph">
                  <wp:posOffset>-281305</wp:posOffset>
                </wp:positionV>
                <wp:extent cx="2800350" cy="49625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6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27CE5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  <w:u w:val="single"/>
                              </w:rPr>
                              <w:t xml:space="preserve">Spelling homework </w:t>
                            </w:r>
                          </w:p>
                          <w:p w14:paraId="3C7E13D1" w14:textId="77777777" w:rsidR="00FD762F" w:rsidRPr="000A154D" w:rsidRDefault="00FD762F" w:rsidP="00FD762F">
                            <w:p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 w:rsidRPr="000A154D"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 xml:space="preserve">Please read and write these words. You will have a spelling test </w:t>
                            </w: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next week</w:t>
                            </w:r>
                          </w:p>
                          <w:p w14:paraId="2D251464" w14:textId="04C76D8C" w:rsidR="00FD762F" w:rsidRDefault="00CD6C1C" w:rsidP="00AA62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more</w:t>
                            </w:r>
                          </w:p>
                          <w:p w14:paraId="5413F272" w14:textId="265BDA08" w:rsidR="00FD762F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score</w:t>
                            </w:r>
                          </w:p>
                          <w:p w14:paraId="2CC82E6A" w14:textId="78EBA7AC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before</w:t>
                            </w:r>
                          </w:p>
                          <w:p w14:paraId="16A95341" w14:textId="3B76FB57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wore</w:t>
                            </w:r>
                          </w:p>
                          <w:p w14:paraId="038C6122" w14:textId="5E9515F7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shore</w:t>
                            </w:r>
                          </w:p>
                          <w:p w14:paraId="6379A33E" w14:textId="413BC61C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saw</w:t>
                            </w:r>
                          </w:p>
                          <w:p w14:paraId="4C78615B" w14:textId="0D67BCA4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draw</w:t>
                            </w:r>
                          </w:p>
                          <w:p w14:paraId="2D2C0926" w14:textId="620BBE9E" w:rsid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yawn</w:t>
                            </w:r>
                          </w:p>
                          <w:p w14:paraId="5FBC9E24" w14:textId="779C90AE" w:rsidR="00CD6C1C" w:rsidRPr="00CD6C1C" w:rsidRDefault="00CD6C1C" w:rsidP="00FD76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24"/>
                              </w:rPr>
                              <w:t>crawl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.25pt;margin-top:-22.15pt;width:220.5pt;height:3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" filled="f" stroked="f">
                <v:textbox>
                  <w:txbxContent>
                    <w:p w14:paraId="2A027CE5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  <w:u w:val="single"/>
                        </w:rPr>
                        <w:t xml:space="preserve">Spelling homework </w:t>
                      </w:r>
                    </w:p>
                    <w:p w14:paraId="3C7E13D1" w14:textId="77777777" w:rsidR="00FD762F" w:rsidRPr="000A154D" w:rsidRDefault="00FD762F" w:rsidP="00FD762F">
                      <w:p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 w:rsidRPr="000A154D">
                        <w:rPr>
                          <w:rFonts w:ascii="Twinkl" w:hAnsi="Twinkl"/>
                          <w:sz w:val="32"/>
                          <w:szCs w:val="24"/>
                        </w:rPr>
                        <w:t xml:space="preserve">Please read and write these words. You will have a spelling test </w:t>
                      </w: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next week</w:t>
                      </w:r>
                    </w:p>
                    <w:p w14:paraId="2D251464" w14:textId="04C76D8C" w:rsidR="00FD762F" w:rsidRDefault="00CD6C1C" w:rsidP="00AA62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more</w:t>
                      </w:r>
                    </w:p>
                    <w:p w14:paraId="5413F272" w14:textId="265BDA08" w:rsidR="00FD762F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score</w:t>
                      </w:r>
                    </w:p>
                    <w:p w14:paraId="2CC82E6A" w14:textId="78EBA7AC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before</w:t>
                      </w:r>
                    </w:p>
                    <w:p w14:paraId="16A95341" w14:textId="3B76FB57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wore</w:t>
                      </w:r>
                    </w:p>
                    <w:p w14:paraId="038C6122" w14:textId="5E9515F7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shore</w:t>
                      </w:r>
                    </w:p>
                    <w:p w14:paraId="6379A33E" w14:textId="413BC61C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saw</w:t>
                      </w:r>
                    </w:p>
                    <w:p w14:paraId="4C78615B" w14:textId="0D67BCA4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draw</w:t>
                      </w:r>
                    </w:p>
                    <w:p w14:paraId="2D2C0926" w14:textId="620BBE9E" w:rsid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yawn</w:t>
                      </w:r>
                    </w:p>
                    <w:p w14:paraId="5FBC9E24" w14:textId="779C90AE" w:rsidR="00CD6C1C" w:rsidRPr="00CD6C1C" w:rsidRDefault="00CD6C1C" w:rsidP="00FD76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" w:hAnsi="Twinkl"/>
                          <w:sz w:val="32"/>
                          <w:szCs w:val="24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24"/>
                        </w:rPr>
                        <w:t>crawl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39AB4" w14:textId="383F13A2" w:rsidR="00B34335" w:rsidRPr="00B34335" w:rsidRDefault="00B34335" w:rsidP="00B34335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B34335" w:rsidRPr="00B34335" w:rsidSect="00FF5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3E45B" w14:textId="77777777" w:rsidR="00FA4686" w:rsidRDefault="00FA4686" w:rsidP="0069418D">
      <w:pPr>
        <w:spacing w:after="0" w:line="240" w:lineRule="auto"/>
      </w:pPr>
      <w:r>
        <w:separator/>
      </w:r>
    </w:p>
  </w:endnote>
  <w:endnote w:type="continuationSeparator" w:id="0">
    <w:p w14:paraId="7C55A91D" w14:textId="77777777" w:rsidR="00FA4686" w:rsidRDefault="00FA4686" w:rsidP="0069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Arial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C068D" w14:textId="77777777" w:rsidR="00AA6298" w:rsidRDefault="00AA62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2A27" w14:textId="77777777" w:rsidR="00AA6298" w:rsidRDefault="00AA62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F73C" w14:textId="77777777" w:rsidR="00AA6298" w:rsidRDefault="00AA62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5B85" w14:textId="77777777" w:rsidR="00FA4686" w:rsidRDefault="00FA4686" w:rsidP="0069418D">
      <w:pPr>
        <w:spacing w:after="0" w:line="240" w:lineRule="auto"/>
      </w:pPr>
      <w:r>
        <w:separator/>
      </w:r>
    </w:p>
  </w:footnote>
  <w:footnote w:type="continuationSeparator" w:id="0">
    <w:p w14:paraId="5C03F389" w14:textId="77777777" w:rsidR="00FA4686" w:rsidRDefault="00FA4686" w:rsidP="0069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14B0D" w14:textId="77777777" w:rsidR="00AA6298" w:rsidRDefault="00AA62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9CF37" w14:textId="77777777" w:rsidR="0069418D" w:rsidRDefault="0069418D">
    <w:pPr>
      <w:pStyle w:val="Header"/>
    </w:pPr>
    <w:r>
      <w:t>Photocopy x 6</w:t>
    </w:r>
  </w:p>
  <w:p w14:paraId="398F5AC8" w14:textId="77777777" w:rsidR="0069418D" w:rsidRDefault="006941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17AC9" w14:textId="77777777" w:rsidR="00AA6298" w:rsidRDefault="00AA6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42B88"/>
    <w:multiLevelType w:val="hybridMultilevel"/>
    <w:tmpl w:val="82240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40FE6"/>
    <w:multiLevelType w:val="hybridMultilevel"/>
    <w:tmpl w:val="5E427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FB"/>
    <w:rsid w:val="00024B70"/>
    <w:rsid w:val="000A154D"/>
    <w:rsid w:val="001D10C3"/>
    <w:rsid w:val="00213A0C"/>
    <w:rsid w:val="00234373"/>
    <w:rsid w:val="003139D6"/>
    <w:rsid w:val="0035496D"/>
    <w:rsid w:val="00501798"/>
    <w:rsid w:val="005A3D2B"/>
    <w:rsid w:val="0069418D"/>
    <w:rsid w:val="006A326D"/>
    <w:rsid w:val="006B42FB"/>
    <w:rsid w:val="007860EB"/>
    <w:rsid w:val="00907B7C"/>
    <w:rsid w:val="00A7040A"/>
    <w:rsid w:val="00AA6298"/>
    <w:rsid w:val="00AB45DE"/>
    <w:rsid w:val="00AF006F"/>
    <w:rsid w:val="00B34335"/>
    <w:rsid w:val="00B52183"/>
    <w:rsid w:val="00C257C6"/>
    <w:rsid w:val="00C856AB"/>
    <w:rsid w:val="00CA7B03"/>
    <w:rsid w:val="00CC4ED3"/>
    <w:rsid w:val="00CD6C1C"/>
    <w:rsid w:val="00D27946"/>
    <w:rsid w:val="00D86F99"/>
    <w:rsid w:val="00DC4CA0"/>
    <w:rsid w:val="00E86A5C"/>
    <w:rsid w:val="00FA4686"/>
    <w:rsid w:val="00FD6FEE"/>
    <w:rsid w:val="00FD762F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D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41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18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9418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41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A18A4D0B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Monwara Rahman</dc:creator>
  <cp:lastModifiedBy>srukhsar.320</cp:lastModifiedBy>
  <cp:revision>2</cp:revision>
  <dcterms:created xsi:type="dcterms:W3CDTF">2017-03-01T11:51:00Z</dcterms:created>
  <dcterms:modified xsi:type="dcterms:W3CDTF">2017-03-01T11:51:00Z</dcterms:modified>
</cp:coreProperties>
</file>